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35" w:rsidRDefault="00341035" w:rsidP="002E2D28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SVEUČILIŠTE U MOSTARU</w:t>
      </w:r>
    </w:p>
    <w:p w:rsidR="00341035" w:rsidRDefault="00341035" w:rsidP="002E2D28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FAKULTET ZDRAVSTVENIH STUDIJA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341035" w:rsidRDefault="00341035" w:rsidP="002E2D2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(ime oca) prezime</w:t>
      </w:r>
    </w:p>
    <w:p w:rsidR="00341035" w:rsidRDefault="00341035" w:rsidP="00B801BF">
      <w:pPr>
        <w:rPr>
          <w:rFonts w:ascii="Arial" w:hAnsi="Arial" w:cs="Arial"/>
          <w:sz w:val="20"/>
          <w:szCs w:val="20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341035" w:rsidRDefault="00341035" w:rsidP="002E2D2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i mjesto rođenja, adresa stanovanja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341035" w:rsidRDefault="00341035" w:rsidP="002E2D2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 indeksa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341035" w:rsidRDefault="00341035" w:rsidP="002E2D2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Studijski smjer, godina i način studiranja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341035" w:rsidRDefault="00341035" w:rsidP="002E2D28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broj telefona i e-mail adresa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2E2D28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Z A M O L B A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2E2D2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  <w:t>Poštovani, molim Vas da _______________________________________</w:t>
      </w:r>
    </w:p>
    <w:p w:rsidR="00341035" w:rsidRDefault="00341035" w:rsidP="002B1981">
      <w:pPr>
        <w:rPr>
          <w:rFonts w:ascii="Arial" w:hAnsi="Arial" w:cs="Arial"/>
        </w:rPr>
      </w:pPr>
    </w:p>
    <w:p w:rsidR="00341035" w:rsidRDefault="00341035" w:rsidP="002B19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2B1981">
      <w:pPr>
        <w:rPr>
          <w:rFonts w:ascii="Arial" w:hAnsi="Arial" w:cs="Arial"/>
        </w:rPr>
      </w:pPr>
    </w:p>
    <w:p w:rsidR="00341035" w:rsidRDefault="00341035" w:rsidP="002B19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2B1981">
      <w:pPr>
        <w:rPr>
          <w:rFonts w:ascii="Arial" w:hAnsi="Arial" w:cs="Arial"/>
        </w:rPr>
      </w:pPr>
    </w:p>
    <w:p w:rsidR="00341035" w:rsidRDefault="00341035" w:rsidP="002B19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2B1981">
      <w:pPr>
        <w:rPr>
          <w:rFonts w:ascii="Arial" w:hAnsi="Arial" w:cs="Arial"/>
        </w:rPr>
      </w:pPr>
    </w:p>
    <w:p w:rsidR="00341035" w:rsidRDefault="00341035" w:rsidP="002B19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41035" w:rsidRDefault="00341035" w:rsidP="00B801BF">
      <w:pPr>
        <w:rPr>
          <w:rFonts w:ascii="Arial" w:hAnsi="Arial" w:cs="Arial"/>
        </w:rPr>
      </w:pP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>Mostar, ___________________                                          __________________</w:t>
      </w:r>
    </w:p>
    <w:p w:rsidR="00341035" w:rsidRDefault="00341035" w:rsidP="00B80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Potpis</w:t>
      </w:r>
    </w:p>
    <w:p w:rsidR="00341035" w:rsidRDefault="00341035" w:rsidP="002B19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41035" w:rsidRPr="002B1981" w:rsidRDefault="00341035" w:rsidP="002E2D28">
      <w:pPr>
        <w:outlineLvl w:val="0"/>
        <w:rPr>
          <w:rFonts w:ascii="Arial" w:hAnsi="Arial" w:cs="Arial"/>
          <w:b/>
          <w:bCs/>
        </w:rPr>
      </w:pPr>
      <w:r w:rsidRPr="002B1981">
        <w:rPr>
          <w:rFonts w:ascii="Arial" w:hAnsi="Arial" w:cs="Arial"/>
          <w:b/>
          <w:bCs/>
        </w:rPr>
        <w:t>Prilog:</w:t>
      </w:r>
    </w:p>
    <w:p w:rsidR="00341035" w:rsidRDefault="00341035" w:rsidP="00B801B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Preslika indeksa</w:t>
      </w:r>
    </w:p>
    <w:p w:rsidR="00341035" w:rsidRPr="002B1981" w:rsidRDefault="00341035" w:rsidP="002B198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341035" w:rsidRPr="002B1981" w:rsidSect="00F82C5E">
      <w:pgSz w:w="12240" w:h="15840" w:code="1"/>
      <w:pgMar w:top="1417" w:right="1797" w:bottom="1417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0093"/>
    <w:multiLevelType w:val="hybridMultilevel"/>
    <w:tmpl w:val="34CA8D7A"/>
    <w:lvl w:ilvl="0" w:tplc="3B8260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BF"/>
    <w:rsid w:val="00084044"/>
    <w:rsid w:val="0026288D"/>
    <w:rsid w:val="002B1981"/>
    <w:rsid w:val="002E2D28"/>
    <w:rsid w:val="00341035"/>
    <w:rsid w:val="005040F6"/>
    <w:rsid w:val="00641672"/>
    <w:rsid w:val="006516C1"/>
    <w:rsid w:val="0071724D"/>
    <w:rsid w:val="00944026"/>
    <w:rsid w:val="00946048"/>
    <w:rsid w:val="00B801BF"/>
    <w:rsid w:val="00C90910"/>
    <w:rsid w:val="00C92E46"/>
    <w:rsid w:val="00E80F78"/>
    <w:rsid w:val="00E935E7"/>
    <w:rsid w:val="00E978C2"/>
    <w:rsid w:val="00E9791B"/>
    <w:rsid w:val="00F82C5E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E2D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622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MOSTARU</dc:title>
  <dc:subject/>
  <dc:creator>Hum</dc:creator>
  <cp:keywords/>
  <dc:description/>
  <cp:lastModifiedBy>Sanda Mandić</cp:lastModifiedBy>
  <cp:revision>2</cp:revision>
  <cp:lastPrinted>2015-02-23T12:31:00Z</cp:lastPrinted>
  <dcterms:created xsi:type="dcterms:W3CDTF">2015-10-27T07:57:00Z</dcterms:created>
  <dcterms:modified xsi:type="dcterms:W3CDTF">2015-10-27T07:57:00Z</dcterms:modified>
</cp:coreProperties>
</file>