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A" w:rsidRPr="00C150B0" w:rsidRDefault="00F2064A" w:rsidP="002E2D28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C150B0">
        <w:rPr>
          <w:rFonts w:ascii="Arial" w:hAnsi="Arial" w:cs="Arial"/>
          <w:b/>
          <w:bCs/>
          <w:sz w:val="32"/>
          <w:szCs w:val="32"/>
        </w:rPr>
        <w:t>SVEUČILIŠTE U MOSTARU</w:t>
      </w:r>
    </w:p>
    <w:p w:rsidR="00F2064A" w:rsidRPr="00C150B0" w:rsidRDefault="00F2064A" w:rsidP="002E2D28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C150B0">
        <w:rPr>
          <w:rFonts w:ascii="Arial" w:hAnsi="Arial" w:cs="Arial"/>
          <w:b/>
          <w:bCs/>
          <w:sz w:val="32"/>
          <w:szCs w:val="32"/>
        </w:rPr>
        <w:t>FAKULTET ZDRAVSTVENIH STUDIJA</w:t>
      </w:r>
    </w:p>
    <w:p w:rsidR="00F2064A" w:rsidRPr="00C150B0" w:rsidRDefault="00F2064A" w:rsidP="00B801BF">
      <w:pPr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_________________________________________</w:t>
      </w:r>
    </w:p>
    <w:p w:rsidR="00F2064A" w:rsidRPr="00C150B0" w:rsidRDefault="00F2064A" w:rsidP="002E2D28">
      <w:pPr>
        <w:outlineLvl w:val="0"/>
        <w:rPr>
          <w:rFonts w:ascii="Arial" w:hAnsi="Arial" w:cs="Arial"/>
          <w:sz w:val="20"/>
          <w:szCs w:val="20"/>
        </w:rPr>
      </w:pPr>
      <w:r w:rsidRPr="00C150B0">
        <w:rPr>
          <w:rFonts w:ascii="Arial" w:hAnsi="Arial" w:cs="Arial"/>
          <w:sz w:val="20"/>
          <w:szCs w:val="20"/>
        </w:rPr>
        <w:t>Ime (ime oca) prezime</w:t>
      </w:r>
    </w:p>
    <w:p w:rsidR="00F2064A" w:rsidRPr="00C150B0" w:rsidRDefault="00F2064A" w:rsidP="00B801BF">
      <w:pPr>
        <w:rPr>
          <w:rFonts w:ascii="Arial" w:hAnsi="Arial" w:cs="Arial"/>
          <w:sz w:val="20"/>
          <w:szCs w:val="20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_________________________________________</w:t>
      </w:r>
    </w:p>
    <w:p w:rsidR="00F2064A" w:rsidRPr="00C150B0" w:rsidRDefault="00F2064A" w:rsidP="002E2D28">
      <w:pPr>
        <w:outlineLvl w:val="0"/>
        <w:rPr>
          <w:rFonts w:ascii="Arial" w:hAnsi="Arial" w:cs="Arial"/>
          <w:sz w:val="20"/>
          <w:szCs w:val="20"/>
        </w:rPr>
      </w:pPr>
      <w:r w:rsidRPr="00C150B0">
        <w:rPr>
          <w:rFonts w:ascii="Arial" w:hAnsi="Arial" w:cs="Arial"/>
          <w:sz w:val="20"/>
          <w:szCs w:val="20"/>
        </w:rPr>
        <w:t>Datum i mjesto rođenja, adresa stanovanja</w:t>
      </w:r>
    </w:p>
    <w:p w:rsidR="00F2064A" w:rsidRPr="00C150B0" w:rsidRDefault="00F2064A" w:rsidP="00B801BF">
      <w:pPr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_________________________________________</w:t>
      </w:r>
    </w:p>
    <w:p w:rsidR="00F2064A" w:rsidRPr="00C150B0" w:rsidRDefault="00F2064A" w:rsidP="002E2D28">
      <w:pPr>
        <w:outlineLvl w:val="0"/>
        <w:rPr>
          <w:rFonts w:ascii="Arial" w:hAnsi="Arial" w:cs="Arial"/>
          <w:sz w:val="20"/>
          <w:szCs w:val="20"/>
        </w:rPr>
      </w:pPr>
      <w:r w:rsidRPr="00C150B0">
        <w:rPr>
          <w:rFonts w:ascii="Arial" w:hAnsi="Arial" w:cs="Arial"/>
          <w:sz w:val="20"/>
          <w:szCs w:val="20"/>
        </w:rPr>
        <w:t>Broj indeksa</w:t>
      </w:r>
    </w:p>
    <w:p w:rsidR="00F2064A" w:rsidRPr="00C150B0" w:rsidRDefault="00F2064A" w:rsidP="00B801BF">
      <w:pPr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_________________________________________</w:t>
      </w:r>
    </w:p>
    <w:p w:rsidR="00F2064A" w:rsidRPr="00C150B0" w:rsidRDefault="00F2064A" w:rsidP="002E2D28">
      <w:pPr>
        <w:outlineLvl w:val="0"/>
        <w:rPr>
          <w:rFonts w:ascii="Arial" w:hAnsi="Arial" w:cs="Arial"/>
          <w:sz w:val="20"/>
          <w:szCs w:val="20"/>
        </w:rPr>
      </w:pPr>
      <w:r w:rsidRPr="00C150B0">
        <w:rPr>
          <w:rFonts w:ascii="Arial" w:hAnsi="Arial" w:cs="Arial"/>
          <w:sz w:val="20"/>
          <w:szCs w:val="20"/>
        </w:rPr>
        <w:t>Studijski smjer, godina i način studiranja</w:t>
      </w:r>
    </w:p>
    <w:p w:rsidR="00F2064A" w:rsidRPr="00C150B0" w:rsidRDefault="00F2064A" w:rsidP="00B801BF">
      <w:pPr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_________________________________________</w:t>
      </w:r>
    </w:p>
    <w:p w:rsidR="00F2064A" w:rsidRPr="00C150B0" w:rsidRDefault="00F2064A" w:rsidP="00C150B0">
      <w:pPr>
        <w:outlineLvl w:val="0"/>
        <w:rPr>
          <w:rFonts w:ascii="Arial" w:hAnsi="Arial" w:cs="Arial"/>
          <w:sz w:val="20"/>
          <w:szCs w:val="20"/>
        </w:rPr>
      </w:pPr>
      <w:r w:rsidRPr="00C150B0">
        <w:rPr>
          <w:rFonts w:ascii="Arial" w:hAnsi="Arial" w:cs="Arial"/>
          <w:sz w:val="20"/>
          <w:szCs w:val="20"/>
        </w:rPr>
        <w:t>Kontakt broj telefona i e-mail adres</w:t>
      </w:r>
    </w:p>
    <w:p w:rsidR="00F2064A" w:rsidRPr="00C150B0" w:rsidRDefault="00F2064A" w:rsidP="00615158">
      <w:pPr>
        <w:outlineLvl w:val="0"/>
        <w:rPr>
          <w:rFonts w:ascii="Arial" w:hAnsi="Arial" w:cs="Arial"/>
        </w:rPr>
      </w:pPr>
      <w:r w:rsidRPr="00C150B0">
        <w:rPr>
          <w:rFonts w:ascii="Arial" w:hAnsi="Arial" w:cs="Arial"/>
        </w:rPr>
        <w:tab/>
      </w:r>
    </w:p>
    <w:p w:rsidR="00F2064A" w:rsidRPr="00C150B0" w:rsidRDefault="00F2064A" w:rsidP="00C150B0">
      <w:pPr>
        <w:outlineLvl w:val="0"/>
        <w:rPr>
          <w:rFonts w:ascii="Arial" w:hAnsi="Arial" w:cs="Arial"/>
        </w:rPr>
      </w:pPr>
    </w:p>
    <w:p w:rsidR="00F2064A" w:rsidRDefault="00F2064A" w:rsidP="00C150B0">
      <w:pPr>
        <w:rPr>
          <w:rFonts w:ascii="Arial" w:hAnsi="Arial" w:cs="Arial"/>
          <w:b/>
          <w:bCs/>
          <w:sz w:val="32"/>
          <w:szCs w:val="32"/>
        </w:rPr>
      </w:pPr>
    </w:p>
    <w:p w:rsidR="00F2064A" w:rsidRPr="00C150B0" w:rsidRDefault="00F2064A" w:rsidP="00C150B0">
      <w:pPr>
        <w:rPr>
          <w:rFonts w:ascii="Arial" w:hAnsi="Arial" w:cs="Arial"/>
          <w:b/>
          <w:bCs/>
          <w:sz w:val="32"/>
          <w:szCs w:val="32"/>
        </w:rPr>
      </w:pPr>
      <w:r w:rsidRPr="00C150B0">
        <w:rPr>
          <w:rFonts w:ascii="Arial" w:hAnsi="Arial" w:cs="Arial"/>
          <w:b/>
          <w:bCs/>
          <w:sz w:val="32"/>
          <w:szCs w:val="32"/>
        </w:rPr>
        <w:t>PREDMET:</w:t>
      </w:r>
      <w:r w:rsidRPr="00C150B0">
        <w:rPr>
          <w:rFonts w:ascii="Arial" w:hAnsi="Arial" w:cs="Arial"/>
          <w:b/>
          <w:bCs/>
          <w:sz w:val="32"/>
          <w:szCs w:val="32"/>
        </w:rPr>
        <w:tab/>
        <w:t xml:space="preserve">ZAMOLBA ZA IZDAVANJE DUPLIKATA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C150B0">
        <w:rPr>
          <w:rFonts w:ascii="Arial" w:hAnsi="Arial" w:cs="Arial"/>
          <w:b/>
          <w:bCs/>
          <w:sz w:val="32"/>
          <w:szCs w:val="32"/>
        </w:rPr>
        <w:t>INDEKSA</w:t>
      </w:r>
    </w:p>
    <w:p w:rsidR="00F2064A" w:rsidRPr="00C150B0" w:rsidRDefault="00F2064A" w:rsidP="00C150B0">
      <w:pPr>
        <w:rPr>
          <w:rFonts w:ascii="Arial" w:hAnsi="Arial" w:cs="Arial"/>
          <w:b/>
          <w:bCs/>
          <w:sz w:val="32"/>
          <w:szCs w:val="32"/>
        </w:rPr>
      </w:pPr>
    </w:p>
    <w:p w:rsidR="00F2064A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rPr>
          <w:rFonts w:ascii="Arial" w:hAnsi="Arial" w:cs="Arial"/>
        </w:rPr>
      </w:pPr>
      <w:r w:rsidRPr="00615158">
        <w:rPr>
          <w:rFonts w:ascii="Arial" w:hAnsi="Arial" w:cs="Arial"/>
        </w:rPr>
        <w:t xml:space="preserve">Poštovani, </w:t>
      </w:r>
    </w:p>
    <w:p w:rsidR="00F2064A" w:rsidRPr="00615158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rPr>
          <w:rFonts w:ascii="Arial" w:hAnsi="Arial" w:cs="Arial"/>
        </w:rPr>
      </w:pPr>
      <w:r w:rsidRPr="00615158">
        <w:rPr>
          <w:rFonts w:ascii="Arial" w:hAnsi="Arial" w:cs="Arial"/>
        </w:rPr>
        <w:t>Molim da mi se izda duplikat indeksa zbog gubitka istog.</w:t>
      </w:r>
    </w:p>
    <w:p w:rsidR="00F2064A" w:rsidRPr="00615158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rPr>
          <w:rFonts w:ascii="Arial" w:hAnsi="Arial" w:cs="Arial"/>
        </w:rPr>
      </w:pPr>
      <w:r w:rsidRPr="00615158">
        <w:rPr>
          <w:rFonts w:ascii="Arial" w:hAnsi="Arial" w:cs="Arial"/>
        </w:rPr>
        <w:t>Zamolbi prilažem:</w:t>
      </w:r>
    </w:p>
    <w:p w:rsidR="00F2064A" w:rsidRPr="00615158" w:rsidRDefault="00F2064A" w:rsidP="00C150B0">
      <w:pPr>
        <w:rPr>
          <w:rFonts w:ascii="Arial" w:hAnsi="Arial" w:cs="Arial"/>
        </w:rPr>
      </w:pPr>
    </w:p>
    <w:p w:rsidR="00F2064A" w:rsidRPr="00615158" w:rsidRDefault="00F2064A" w:rsidP="00C150B0">
      <w:pPr>
        <w:numPr>
          <w:ilvl w:val="0"/>
          <w:numId w:val="2"/>
        </w:numPr>
        <w:rPr>
          <w:rFonts w:ascii="Arial" w:hAnsi="Arial" w:cs="Arial"/>
        </w:rPr>
      </w:pPr>
      <w:r w:rsidRPr="00615158">
        <w:rPr>
          <w:rFonts w:ascii="Arial" w:hAnsi="Arial" w:cs="Arial"/>
        </w:rPr>
        <w:t>novi indeks</w:t>
      </w:r>
    </w:p>
    <w:p w:rsidR="00F2064A" w:rsidRPr="00615158" w:rsidRDefault="00F2064A" w:rsidP="00C150B0">
      <w:pPr>
        <w:numPr>
          <w:ilvl w:val="0"/>
          <w:numId w:val="2"/>
        </w:numPr>
        <w:rPr>
          <w:rFonts w:ascii="Arial" w:hAnsi="Arial" w:cs="Arial"/>
        </w:rPr>
      </w:pPr>
      <w:r w:rsidRPr="00615158">
        <w:rPr>
          <w:rFonts w:ascii="Arial" w:hAnsi="Arial" w:cs="Arial"/>
        </w:rPr>
        <w:t>2 fotografije</w:t>
      </w:r>
      <w:r w:rsidRPr="00615158">
        <w:rPr>
          <w:rFonts w:ascii="Arial" w:hAnsi="Arial" w:cs="Arial"/>
          <w:color w:val="000000"/>
          <w:shd w:val="clear" w:color="auto" w:fill="FFFFFF"/>
        </w:rPr>
        <w:t xml:space="preserve"> 4x6cm</w:t>
      </w:r>
    </w:p>
    <w:p w:rsidR="00F2064A" w:rsidRPr="00615158" w:rsidRDefault="00F2064A" w:rsidP="00C150B0">
      <w:pPr>
        <w:numPr>
          <w:ilvl w:val="0"/>
          <w:numId w:val="2"/>
        </w:numPr>
        <w:rPr>
          <w:rFonts w:ascii="Arial" w:hAnsi="Arial" w:cs="Arial"/>
        </w:rPr>
      </w:pPr>
      <w:r w:rsidRPr="00615158">
        <w:rPr>
          <w:rFonts w:ascii="Arial" w:hAnsi="Arial" w:cs="Arial"/>
        </w:rPr>
        <w:t>potvrdu službenog lista o objavljenom gubitku indeksa</w:t>
      </w:r>
    </w:p>
    <w:p w:rsidR="00F2064A" w:rsidRPr="00615158" w:rsidRDefault="00F2064A" w:rsidP="00C150B0">
      <w:pPr>
        <w:numPr>
          <w:ilvl w:val="0"/>
          <w:numId w:val="2"/>
        </w:numPr>
        <w:rPr>
          <w:rFonts w:ascii="Arial" w:hAnsi="Arial" w:cs="Arial"/>
        </w:rPr>
      </w:pPr>
      <w:r w:rsidRPr="00615158">
        <w:rPr>
          <w:rFonts w:ascii="Arial" w:hAnsi="Arial" w:cs="Arial"/>
        </w:rPr>
        <w:t>uplatnicu</w:t>
      </w:r>
    </w:p>
    <w:p w:rsidR="00F2064A" w:rsidRPr="00615158" w:rsidRDefault="00F2064A" w:rsidP="00C150B0">
      <w:pPr>
        <w:numPr>
          <w:ilvl w:val="0"/>
          <w:numId w:val="2"/>
        </w:numPr>
        <w:rPr>
          <w:rFonts w:ascii="Arial" w:hAnsi="Arial" w:cs="Arial"/>
        </w:rPr>
      </w:pPr>
      <w:r w:rsidRPr="00615158">
        <w:rPr>
          <w:rFonts w:ascii="Arial" w:hAnsi="Arial" w:cs="Arial"/>
        </w:rPr>
        <w:t>presliku osobne iskaznice</w:t>
      </w:r>
    </w:p>
    <w:p w:rsidR="00F2064A" w:rsidRPr="00C150B0" w:rsidRDefault="00F2064A" w:rsidP="00C150B0">
      <w:pPr>
        <w:rPr>
          <w:rFonts w:ascii="Arial" w:hAnsi="Arial" w:cs="Arial"/>
        </w:rPr>
      </w:pPr>
    </w:p>
    <w:p w:rsidR="00F2064A" w:rsidRPr="00C150B0" w:rsidRDefault="00F2064A" w:rsidP="00C150B0">
      <w:pPr>
        <w:rPr>
          <w:rFonts w:ascii="Arial" w:hAnsi="Arial" w:cs="Arial"/>
        </w:rPr>
      </w:pPr>
    </w:p>
    <w:p w:rsidR="00F2064A" w:rsidRPr="00C150B0" w:rsidRDefault="00F2064A" w:rsidP="00C150B0">
      <w:pPr>
        <w:rPr>
          <w:rFonts w:ascii="Arial" w:hAnsi="Arial" w:cs="Arial"/>
        </w:rPr>
      </w:pPr>
    </w:p>
    <w:p w:rsidR="00F2064A" w:rsidRPr="00C150B0" w:rsidRDefault="00F2064A" w:rsidP="00C150B0">
      <w:pPr>
        <w:rPr>
          <w:rFonts w:ascii="Arial" w:hAnsi="Arial" w:cs="Arial"/>
        </w:rPr>
      </w:pPr>
    </w:p>
    <w:p w:rsidR="00F2064A" w:rsidRPr="00C150B0" w:rsidRDefault="00F2064A" w:rsidP="00C150B0">
      <w:pPr>
        <w:rPr>
          <w:rFonts w:ascii="Arial" w:hAnsi="Arial" w:cs="Arial"/>
        </w:rPr>
      </w:pPr>
    </w:p>
    <w:p w:rsidR="00F2064A" w:rsidRPr="00C150B0" w:rsidRDefault="00F2064A" w:rsidP="00C150B0">
      <w:pPr>
        <w:outlineLvl w:val="0"/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</w:p>
    <w:p w:rsidR="00F2064A" w:rsidRPr="00C150B0" w:rsidRDefault="00F2064A" w:rsidP="00B801BF">
      <w:pPr>
        <w:rPr>
          <w:rFonts w:ascii="Arial" w:hAnsi="Arial" w:cs="Arial"/>
        </w:rPr>
      </w:pPr>
      <w:r w:rsidRPr="00C150B0">
        <w:rPr>
          <w:rFonts w:ascii="Arial" w:hAnsi="Arial" w:cs="Arial"/>
        </w:rPr>
        <w:t>Mostar, ___________________                                          __________________</w:t>
      </w:r>
    </w:p>
    <w:p w:rsidR="00F2064A" w:rsidRPr="00C150B0" w:rsidRDefault="00F2064A" w:rsidP="00615158">
      <w:pPr>
        <w:rPr>
          <w:rFonts w:ascii="Arial" w:hAnsi="Arial" w:cs="Arial"/>
        </w:rPr>
      </w:pPr>
      <w:r w:rsidRPr="00C150B0">
        <w:rPr>
          <w:rFonts w:ascii="Arial" w:hAnsi="Arial" w:cs="Arial"/>
        </w:rPr>
        <w:t xml:space="preserve">                                                                                                           Potpis                                                            </w:t>
      </w:r>
    </w:p>
    <w:sectPr w:rsidR="00F2064A" w:rsidRPr="00C150B0" w:rsidSect="00F82C5E">
      <w:pgSz w:w="12240" w:h="15840" w:code="1"/>
      <w:pgMar w:top="1417" w:right="1797" w:bottom="1417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0B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BF"/>
    <w:rsid w:val="00084044"/>
    <w:rsid w:val="002003F4"/>
    <w:rsid w:val="0026288D"/>
    <w:rsid w:val="002B1981"/>
    <w:rsid w:val="002E2D28"/>
    <w:rsid w:val="00341035"/>
    <w:rsid w:val="005040F6"/>
    <w:rsid w:val="00615158"/>
    <w:rsid w:val="00641672"/>
    <w:rsid w:val="006516C1"/>
    <w:rsid w:val="00663573"/>
    <w:rsid w:val="0071724D"/>
    <w:rsid w:val="00944026"/>
    <w:rsid w:val="00946048"/>
    <w:rsid w:val="00A5513E"/>
    <w:rsid w:val="00B801BF"/>
    <w:rsid w:val="00C150B0"/>
    <w:rsid w:val="00C90910"/>
    <w:rsid w:val="00C92E46"/>
    <w:rsid w:val="00E47B08"/>
    <w:rsid w:val="00E80F78"/>
    <w:rsid w:val="00E935E7"/>
    <w:rsid w:val="00E978C2"/>
    <w:rsid w:val="00E9791B"/>
    <w:rsid w:val="00ED6EE3"/>
    <w:rsid w:val="00F2064A"/>
    <w:rsid w:val="00F82C5E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50B0"/>
    <w:pPr>
      <w:keepNext/>
      <w:jc w:val="right"/>
      <w:outlineLvl w:val="0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0B0"/>
    <w:rPr>
      <w:rFonts w:ascii="Times New Roman" w:hAnsi="Times New Roman" w:cs="Times New Roman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2E2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Hum</dc:creator>
  <cp:keywords/>
  <dc:description/>
  <cp:lastModifiedBy>Sanda Mandić</cp:lastModifiedBy>
  <cp:revision>2</cp:revision>
  <cp:lastPrinted>2015-02-23T12:31:00Z</cp:lastPrinted>
  <dcterms:created xsi:type="dcterms:W3CDTF">2017-10-19T08:18:00Z</dcterms:created>
  <dcterms:modified xsi:type="dcterms:W3CDTF">2017-10-19T08:18:00Z</dcterms:modified>
</cp:coreProperties>
</file>