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88" w:rsidRPr="002B0334" w:rsidRDefault="00103488">
      <w:pPr>
        <w:jc w:val="both"/>
        <w:rPr>
          <w:sz w:val="24"/>
          <w:szCs w:val="24"/>
        </w:rPr>
      </w:pPr>
      <w:r w:rsidRPr="002B0334">
        <w:rPr>
          <w:sz w:val="24"/>
          <w:szCs w:val="24"/>
        </w:rPr>
        <w:t>Mostar, dana _________________</w:t>
      </w:r>
    </w:p>
    <w:p w:rsidR="00103488" w:rsidRPr="002B0334" w:rsidRDefault="00103488">
      <w:pPr>
        <w:jc w:val="both"/>
        <w:rPr>
          <w:sz w:val="24"/>
          <w:szCs w:val="24"/>
        </w:rPr>
      </w:pPr>
      <w:r>
        <w:rPr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9.45pt;width:248.4pt;height:54pt;z-index:251658240" o:allowincell="f" strokecolor="white">
            <v:textbox style="mso-next-textbox:#_x0000_s1026">
              <w:txbxContent>
                <w:p w:rsidR="00103488" w:rsidRPr="00AA3798" w:rsidRDefault="00103488" w:rsidP="00495F2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A3798">
                    <w:rPr>
                      <w:b/>
                      <w:bCs/>
                      <w:sz w:val="24"/>
                      <w:szCs w:val="24"/>
                      <w:lang w:val="hr-HR"/>
                    </w:rPr>
                    <w:t>SVEUČILIŠTE U MOSTARU</w:t>
                  </w:r>
                </w:p>
                <w:p w:rsidR="00103488" w:rsidRPr="00AA3798" w:rsidRDefault="00103488" w:rsidP="00495F2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A3798">
                    <w:rPr>
                      <w:b/>
                      <w:bCs/>
                      <w:sz w:val="24"/>
                      <w:szCs w:val="24"/>
                      <w:lang w:val="hr-HR"/>
                    </w:rPr>
                    <w:t>FAKULTET ZDRAVSTVENIH STUDIJA</w:t>
                  </w:r>
                </w:p>
                <w:p w:rsidR="00103488" w:rsidRPr="00AA3798" w:rsidRDefault="00103488" w:rsidP="00495F2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A3798">
                    <w:rPr>
                      <w:b/>
                      <w:bCs/>
                      <w:sz w:val="24"/>
                      <w:szCs w:val="24"/>
                      <w:lang w:val="hr-HR"/>
                    </w:rPr>
                    <w:t>N/r dekana</w:t>
                  </w:r>
                </w:p>
                <w:p w:rsidR="00103488" w:rsidRDefault="00103488">
                  <w:pPr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</w:p>
                <w:p w:rsidR="00103488" w:rsidRDefault="00103488">
                  <w:pPr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</w:p>
                <w:p w:rsidR="00103488" w:rsidRDefault="00103488">
                  <w:pPr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N/</w:t>
                  </w:r>
                </w:p>
              </w:txbxContent>
            </v:textbox>
          </v:shape>
        </w:pict>
      </w:r>
    </w:p>
    <w:p w:rsidR="00103488" w:rsidRPr="002B0334" w:rsidRDefault="00103488">
      <w:pPr>
        <w:rPr>
          <w:sz w:val="24"/>
          <w:szCs w:val="24"/>
        </w:rPr>
      </w:pPr>
    </w:p>
    <w:p w:rsidR="00103488" w:rsidRPr="002B0334" w:rsidRDefault="00103488">
      <w:pPr>
        <w:rPr>
          <w:sz w:val="24"/>
          <w:szCs w:val="24"/>
        </w:rPr>
      </w:pPr>
    </w:p>
    <w:p w:rsidR="00103488" w:rsidRPr="002B0334" w:rsidRDefault="00103488">
      <w:pPr>
        <w:rPr>
          <w:sz w:val="24"/>
          <w:szCs w:val="24"/>
        </w:rPr>
      </w:pPr>
    </w:p>
    <w:p w:rsidR="00103488" w:rsidRPr="002B0334" w:rsidRDefault="00103488" w:rsidP="00454770"/>
    <w:p w:rsidR="00103488" w:rsidRPr="002B0334" w:rsidRDefault="00103488" w:rsidP="00454770">
      <w:r w:rsidRPr="002B0334">
        <w:t>___________________________________________</w:t>
      </w:r>
    </w:p>
    <w:p w:rsidR="00103488" w:rsidRPr="002B0334" w:rsidRDefault="00103488" w:rsidP="00454770">
      <w:r w:rsidRPr="002B0334">
        <w:t>Ime (ime oca) prezime</w:t>
      </w:r>
    </w:p>
    <w:p w:rsidR="00103488" w:rsidRPr="002B0334" w:rsidRDefault="00103488" w:rsidP="00454770"/>
    <w:p w:rsidR="00103488" w:rsidRPr="002B0334" w:rsidRDefault="00103488" w:rsidP="00454770">
      <w:r w:rsidRPr="002B0334">
        <w:t>___________________________________________</w:t>
      </w:r>
    </w:p>
    <w:p w:rsidR="00103488" w:rsidRPr="002B0334" w:rsidRDefault="00103488" w:rsidP="00454770">
      <w:r w:rsidRPr="002B0334">
        <w:t>Datum i mjesto rođenja, adresa stanovanja</w:t>
      </w:r>
    </w:p>
    <w:p w:rsidR="00103488" w:rsidRPr="002B0334" w:rsidRDefault="00103488" w:rsidP="00454770"/>
    <w:p w:rsidR="00103488" w:rsidRPr="002B0334" w:rsidRDefault="00103488" w:rsidP="00454770">
      <w:r w:rsidRPr="002B0334">
        <w:t>___________________________________________</w:t>
      </w:r>
    </w:p>
    <w:p w:rsidR="00103488" w:rsidRPr="002B0334" w:rsidRDefault="00103488" w:rsidP="00454770">
      <w:r w:rsidRPr="002B0334">
        <w:t>Broj indeksa</w:t>
      </w:r>
    </w:p>
    <w:p w:rsidR="00103488" w:rsidRPr="002B0334" w:rsidRDefault="00103488" w:rsidP="00454770"/>
    <w:p w:rsidR="00103488" w:rsidRPr="002B0334" w:rsidRDefault="00103488" w:rsidP="00454770">
      <w:r w:rsidRPr="002B0334">
        <w:t>___________________________________________</w:t>
      </w:r>
    </w:p>
    <w:p w:rsidR="00103488" w:rsidRPr="002B0334" w:rsidRDefault="00103488" w:rsidP="00454770">
      <w:r w:rsidRPr="002B0334">
        <w:t>Studijski smjer, godina i način studiranja</w:t>
      </w:r>
    </w:p>
    <w:p w:rsidR="00103488" w:rsidRPr="002B0334" w:rsidRDefault="00103488" w:rsidP="00454770"/>
    <w:p w:rsidR="00103488" w:rsidRPr="002B0334" w:rsidRDefault="00103488" w:rsidP="00454770">
      <w:r w:rsidRPr="002B0334">
        <w:t>___________________________________________</w:t>
      </w:r>
    </w:p>
    <w:p w:rsidR="00103488" w:rsidRPr="002B0334" w:rsidRDefault="00103488" w:rsidP="00454770">
      <w:r w:rsidRPr="002B0334">
        <w:t>Kontakt broj telefona i e-mail adresa</w:t>
      </w:r>
    </w:p>
    <w:p w:rsidR="00103488" w:rsidRPr="002B0334" w:rsidRDefault="00103488" w:rsidP="00454770"/>
    <w:p w:rsidR="00103488" w:rsidRPr="002B0334" w:rsidRDefault="00103488">
      <w:pPr>
        <w:rPr>
          <w:sz w:val="24"/>
          <w:szCs w:val="24"/>
        </w:rPr>
      </w:pPr>
    </w:p>
    <w:p w:rsidR="00103488" w:rsidRPr="002B0334" w:rsidRDefault="00103488">
      <w:pPr>
        <w:rPr>
          <w:b/>
          <w:bCs/>
          <w:sz w:val="24"/>
          <w:szCs w:val="24"/>
        </w:rPr>
      </w:pPr>
      <w:r w:rsidRPr="002B0334">
        <w:rPr>
          <w:b/>
          <w:bCs/>
          <w:sz w:val="24"/>
          <w:szCs w:val="24"/>
        </w:rPr>
        <w:t>Predmet:</w:t>
      </w:r>
      <w:r w:rsidRPr="002B0334">
        <w:rPr>
          <w:sz w:val="24"/>
          <w:szCs w:val="24"/>
        </w:rPr>
        <w:t xml:space="preserve"> </w:t>
      </w:r>
      <w:r w:rsidRPr="002B0334">
        <w:rPr>
          <w:sz w:val="24"/>
          <w:szCs w:val="24"/>
        </w:rPr>
        <w:tab/>
      </w:r>
      <w:r w:rsidRPr="002B0334">
        <w:rPr>
          <w:b/>
          <w:bCs/>
          <w:sz w:val="24"/>
          <w:szCs w:val="24"/>
        </w:rPr>
        <w:t>ZAMOLBA ZA M</w:t>
      </w:r>
      <w:r>
        <w:rPr>
          <w:b/>
          <w:bCs/>
          <w:sz w:val="24"/>
          <w:szCs w:val="24"/>
        </w:rPr>
        <w:t>IROVANJE PRAVA I OBVEZA STUDENATA</w:t>
      </w:r>
    </w:p>
    <w:p w:rsidR="00103488" w:rsidRPr="002B0334" w:rsidRDefault="00103488">
      <w:pPr>
        <w:rPr>
          <w:b/>
          <w:bCs/>
          <w:sz w:val="24"/>
          <w:szCs w:val="24"/>
        </w:rPr>
      </w:pPr>
      <w:r w:rsidRPr="002B0334">
        <w:rPr>
          <w:b/>
          <w:bCs/>
          <w:sz w:val="24"/>
          <w:szCs w:val="24"/>
        </w:rPr>
        <w:tab/>
      </w:r>
      <w:r w:rsidRPr="002B0334">
        <w:rPr>
          <w:b/>
          <w:bCs/>
          <w:sz w:val="24"/>
          <w:szCs w:val="24"/>
        </w:rPr>
        <w:tab/>
      </w:r>
    </w:p>
    <w:p w:rsidR="00103488" w:rsidRPr="002B0334" w:rsidRDefault="00103488" w:rsidP="00454770">
      <w:pPr>
        <w:jc w:val="center"/>
        <w:rPr>
          <w:b/>
          <w:bCs/>
          <w:sz w:val="24"/>
          <w:szCs w:val="24"/>
        </w:rPr>
      </w:pPr>
      <w:r w:rsidRPr="002B0334">
        <w:rPr>
          <w:b/>
          <w:bCs/>
          <w:sz w:val="24"/>
          <w:szCs w:val="24"/>
        </w:rPr>
        <w:t>______________________________________</w:t>
      </w:r>
    </w:p>
    <w:p w:rsidR="00103488" w:rsidRPr="002B0334" w:rsidRDefault="00103488" w:rsidP="00454770">
      <w:pPr>
        <w:jc w:val="center"/>
        <w:rPr>
          <w:sz w:val="18"/>
          <w:szCs w:val="18"/>
        </w:rPr>
      </w:pPr>
      <w:r w:rsidRPr="002B0334">
        <w:rPr>
          <w:sz w:val="18"/>
          <w:szCs w:val="18"/>
        </w:rPr>
        <w:t>(napisati akademsku godinu/razdoblje</w:t>
      </w:r>
      <w:r>
        <w:rPr>
          <w:sz w:val="18"/>
          <w:szCs w:val="18"/>
        </w:rPr>
        <w:t xml:space="preserve"> za koje</w:t>
      </w:r>
      <w:r w:rsidRPr="002B0334">
        <w:rPr>
          <w:sz w:val="18"/>
          <w:szCs w:val="18"/>
        </w:rPr>
        <w:t xml:space="preserve"> se traži mirovanje)</w:t>
      </w:r>
    </w:p>
    <w:p w:rsidR="00103488" w:rsidRPr="002B0334" w:rsidRDefault="00103488">
      <w:pPr>
        <w:rPr>
          <w:sz w:val="24"/>
          <w:szCs w:val="24"/>
        </w:rPr>
      </w:pPr>
    </w:p>
    <w:p w:rsidR="00103488" w:rsidRPr="002B0334" w:rsidRDefault="00103488" w:rsidP="00454770">
      <w:pPr>
        <w:ind w:firstLine="720"/>
        <w:jc w:val="both"/>
        <w:rPr>
          <w:sz w:val="24"/>
          <w:szCs w:val="24"/>
        </w:rPr>
      </w:pPr>
      <w:r w:rsidRPr="002B0334">
        <w:rPr>
          <w:sz w:val="24"/>
          <w:szCs w:val="24"/>
        </w:rPr>
        <w:t xml:space="preserve">Poštovani, </w:t>
      </w:r>
    </w:p>
    <w:p w:rsidR="00103488" w:rsidRPr="002B0334" w:rsidRDefault="00103488" w:rsidP="00454770">
      <w:pPr>
        <w:ind w:firstLine="720"/>
        <w:jc w:val="both"/>
        <w:rPr>
          <w:sz w:val="24"/>
          <w:szCs w:val="24"/>
        </w:rPr>
      </w:pPr>
    </w:p>
    <w:p w:rsidR="00103488" w:rsidRPr="002B0334" w:rsidRDefault="00103488" w:rsidP="00454770">
      <w:pPr>
        <w:ind w:firstLine="720"/>
        <w:jc w:val="both"/>
        <w:rPr>
          <w:sz w:val="24"/>
          <w:szCs w:val="24"/>
        </w:rPr>
      </w:pPr>
      <w:r w:rsidRPr="002B0334">
        <w:rPr>
          <w:sz w:val="24"/>
          <w:szCs w:val="24"/>
        </w:rPr>
        <w:t>Ovim putem Vas molim da mi odobrite m</w:t>
      </w:r>
      <w:r>
        <w:rPr>
          <w:sz w:val="24"/>
          <w:szCs w:val="24"/>
        </w:rPr>
        <w:t>irovanje prava i obveza studenata</w:t>
      </w:r>
      <w:r w:rsidRPr="002B0334">
        <w:rPr>
          <w:sz w:val="24"/>
          <w:szCs w:val="24"/>
        </w:rPr>
        <w:t xml:space="preserve"> u gore navedenoj </w:t>
      </w:r>
      <w:r>
        <w:rPr>
          <w:sz w:val="24"/>
          <w:szCs w:val="24"/>
        </w:rPr>
        <w:t>akademskoj godini/razdoblju zbog:</w:t>
      </w:r>
      <w:r w:rsidRPr="002B0334">
        <w:rPr>
          <w:sz w:val="24"/>
          <w:szCs w:val="24"/>
        </w:rPr>
        <w:t xml:space="preserve"> </w:t>
      </w:r>
    </w:p>
    <w:p w:rsidR="00103488" w:rsidRPr="002B0334" w:rsidRDefault="00103488" w:rsidP="00454770">
      <w:pPr>
        <w:jc w:val="both"/>
        <w:rPr>
          <w:sz w:val="24"/>
          <w:szCs w:val="24"/>
        </w:rPr>
      </w:pPr>
      <w:r w:rsidRPr="002B0334">
        <w:rPr>
          <w:sz w:val="18"/>
          <w:szCs w:val="18"/>
        </w:rPr>
        <w:t>(navesti razloge zbog kojih se traži mirovanje)</w:t>
      </w:r>
    </w:p>
    <w:p w:rsidR="00103488" w:rsidRPr="002B0334" w:rsidRDefault="00103488" w:rsidP="00454770">
      <w:pPr>
        <w:pStyle w:val="BodyText2"/>
      </w:pPr>
      <w:r w:rsidRPr="002B033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488" w:rsidRPr="002B0334" w:rsidRDefault="00103488">
      <w:pPr>
        <w:pStyle w:val="BodyText3"/>
        <w:rPr>
          <w:sz w:val="32"/>
          <w:szCs w:val="32"/>
        </w:rPr>
      </w:pPr>
      <w:r w:rsidRPr="002B0334">
        <w:rPr>
          <w:sz w:val="32"/>
          <w:szCs w:val="32"/>
        </w:rPr>
        <w:t>___________________________________________________</w:t>
      </w:r>
    </w:p>
    <w:p w:rsidR="00103488" w:rsidRPr="002B0334" w:rsidRDefault="00103488">
      <w:pPr>
        <w:pStyle w:val="BodyText3"/>
        <w:rPr>
          <w:sz w:val="32"/>
          <w:szCs w:val="32"/>
        </w:rPr>
      </w:pPr>
      <w:r w:rsidRPr="002B0334">
        <w:rPr>
          <w:sz w:val="32"/>
          <w:szCs w:val="32"/>
        </w:rPr>
        <w:t>______________________________________________________________________________________________________</w:t>
      </w:r>
    </w:p>
    <w:p w:rsidR="00103488" w:rsidRPr="002B0334" w:rsidRDefault="00103488">
      <w:pPr>
        <w:pStyle w:val="BodyText3"/>
        <w:rPr>
          <w:b/>
          <w:bCs/>
          <w:sz w:val="24"/>
          <w:szCs w:val="24"/>
        </w:rPr>
      </w:pPr>
    </w:p>
    <w:p w:rsidR="00103488" w:rsidRPr="002B0334" w:rsidRDefault="00103488">
      <w:pPr>
        <w:pStyle w:val="BodyText3"/>
        <w:rPr>
          <w:b/>
          <w:bCs/>
          <w:sz w:val="24"/>
          <w:szCs w:val="24"/>
        </w:rPr>
      </w:pPr>
      <w:r w:rsidRPr="002B0334">
        <w:rPr>
          <w:b/>
          <w:bCs/>
          <w:sz w:val="24"/>
          <w:szCs w:val="24"/>
        </w:rPr>
        <w:t>Zamolbi prilažem:</w:t>
      </w:r>
    </w:p>
    <w:p w:rsidR="00103488" w:rsidRPr="002B0334" w:rsidRDefault="00103488">
      <w:pPr>
        <w:pStyle w:val="BodyText3"/>
        <w:rPr>
          <w:sz w:val="24"/>
          <w:szCs w:val="24"/>
        </w:rPr>
      </w:pPr>
    </w:p>
    <w:p w:rsidR="00103488" w:rsidRPr="002B0334" w:rsidRDefault="00103488" w:rsidP="00454770">
      <w:pPr>
        <w:pStyle w:val="BodyText3"/>
        <w:numPr>
          <w:ilvl w:val="0"/>
          <w:numId w:val="2"/>
        </w:numPr>
        <w:rPr>
          <w:sz w:val="24"/>
          <w:szCs w:val="24"/>
        </w:rPr>
      </w:pPr>
      <w:r w:rsidRPr="002B0334">
        <w:rPr>
          <w:sz w:val="24"/>
          <w:szCs w:val="24"/>
        </w:rPr>
        <w:t>Preslik indeksa</w:t>
      </w:r>
    </w:p>
    <w:p w:rsidR="00103488" w:rsidRPr="002B0334" w:rsidRDefault="00103488">
      <w:pPr>
        <w:pStyle w:val="BodyText3"/>
        <w:numPr>
          <w:ilvl w:val="0"/>
          <w:numId w:val="2"/>
        </w:numPr>
      </w:pPr>
      <w:r w:rsidRPr="002B0334">
        <w:t>_________________________________</w:t>
      </w:r>
    </w:p>
    <w:p w:rsidR="00103488" w:rsidRPr="002B0334" w:rsidRDefault="00103488">
      <w:pPr>
        <w:pStyle w:val="BodyText3"/>
        <w:numPr>
          <w:ilvl w:val="0"/>
          <w:numId w:val="2"/>
        </w:numPr>
      </w:pPr>
      <w:r w:rsidRPr="002B0334">
        <w:t>_________________________________</w:t>
      </w:r>
    </w:p>
    <w:p w:rsidR="00103488" w:rsidRPr="002B0334" w:rsidRDefault="00103488">
      <w:pPr>
        <w:pStyle w:val="BodyText3"/>
        <w:numPr>
          <w:ilvl w:val="0"/>
          <w:numId w:val="2"/>
        </w:numPr>
      </w:pPr>
      <w:r w:rsidRPr="002B0334">
        <w:t>_________________________________</w:t>
      </w:r>
    </w:p>
    <w:p w:rsidR="00103488" w:rsidRPr="002B0334" w:rsidRDefault="00103488" w:rsidP="00495F27"/>
    <w:p w:rsidR="00103488" w:rsidRPr="002B0334" w:rsidRDefault="00103488" w:rsidP="00454770">
      <w:pPr>
        <w:pStyle w:val="Heading3"/>
        <w:rPr>
          <w:b/>
          <w:bCs/>
        </w:rPr>
      </w:pPr>
      <w:r w:rsidRPr="002B0334">
        <w:rPr>
          <w:b/>
          <w:bCs/>
        </w:rPr>
        <w:t>Potpis studenta</w:t>
      </w:r>
    </w:p>
    <w:p w:rsidR="00103488" w:rsidRPr="002B0334" w:rsidRDefault="00103488" w:rsidP="00454770">
      <w:pPr>
        <w:ind w:left="720" w:firstLine="720"/>
        <w:jc w:val="right"/>
        <w:rPr>
          <w:i/>
          <w:iCs/>
          <w:sz w:val="24"/>
          <w:szCs w:val="24"/>
        </w:rPr>
      </w:pPr>
      <w:r w:rsidRPr="002B0334">
        <w:rPr>
          <w:sz w:val="24"/>
          <w:szCs w:val="24"/>
        </w:rPr>
        <w:t>_______________________________</w:t>
      </w:r>
    </w:p>
    <w:sectPr w:rsidR="00103488" w:rsidRPr="002B0334" w:rsidSect="008D423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Garamond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C0D"/>
    <w:multiLevelType w:val="singleLevel"/>
    <w:tmpl w:val="3612A72A"/>
    <w:lvl w:ilvl="0">
      <w:start w:val="1"/>
      <w:numFmt w:val="lowerLetter"/>
      <w:lvlText w:val="%1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">
    <w:nsid w:val="7B1B7C9D"/>
    <w:multiLevelType w:val="singleLevel"/>
    <w:tmpl w:val="C9E26B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27"/>
    <w:rsid w:val="000A2975"/>
    <w:rsid w:val="00103488"/>
    <w:rsid w:val="002B0334"/>
    <w:rsid w:val="0041371E"/>
    <w:rsid w:val="00454770"/>
    <w:rsid w:val="00495F27"/>
    <w:rsid w:val="005B3E89"/>
    <w:rsid w:val="008D4234"/>
    <w:rsid w:val="00910406"/>
    <w:rsid w:val="009E77E2"/>
    <w:rsid w:val="00A91624"/>
    <w:rsid w:val="00AA3798"/>
    <w:rsid w:val="00AF7533"/>
    <w:rsid w:val="00CC2E7C"/>
    <w:rsid w:val="00F5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4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234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234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4234"/>
    <w:pPr>
      <w:keepNext/>
      <w:ind w:left="5040"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4234"/>
    <w:pPr>
      <w:keepNext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02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302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302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302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paragraph" w:styleId="Title">
    <w:name w:val="Title"/>
    <w:basedOn w:val="Normal"/>
    <w:link w:val="TitleChar"/>
    <w:uiPriority w:val="99"/>
    <w:qFormat/>
    <w:rsid w:val="008D4234"/>
    <w:pPr>
      <w:jc w:val="center"/>
    </w:pPr>
    <w:rPr>
      <w:b/>
      <w:bCs/>
      <w:shadow/>
      <w:sz w:val="24"/>
      <w:szCs w:val="24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0A1302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8D423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302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8D4234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1302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8D4234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1302"/>
    <w:rPr>
      <w:sz w:val="16"/>
      <w:szCs w:val="16"/>
      <w:lang w:val="en-AU"/>
    </w:rPr>
  </w:style>
  <w:style w:type="paragraph" w:styleId="Subtitle">
    <w:name w:val="Subtitle"/>
    <w:basedOn w:val="Normal"/>
    <w:link w:val="SubtitleChar"/>
    <w:uiPriority w:val="99"/>
    <w:qFormat/>
    <w:rsid w:val="008D4234"/>
    <w:pPr>
      <w:jc w:val="center"/>
    </w:pPr>
    <w:rPr>
      <w:rFonts w:ascii="CRO_Garamond-Bold" w:hAnsi="CRO_Garamond-Bold" w:cs="CRO_Garamond-Bold"/>
      <w:b/>
      <w:bCs/>
      <w:shadow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1302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8D4234"/>
    <w:pPr>
      <w:tabs>
        <w:tab w:val="center" w:pos="4153"/>
        <w:tab w:val="right" w:pos="8306"/>
      </w:tabs>
    </w:pPr>
    <w:rPr>
      <w:rFonts w:ascii="Bookman Old Style" w:hAnsi="Bookman Old Style" w:cs="Bookman Old Style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302"/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1163</Characters>
  <Application>Microsoft Office Outlook</Application>
  <DocSecurity>0</DocSecurity>
  <Lines>0</Lines>
  <Paragraphs>0</Paragraphs>
  <ScaleCrop>false</ScaleCrop>
  <Company>foi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Mostar, dana _________________</dc:title>
  <dc:subject/>
  <dc:creator>vlasta</dc:creator>
  <cp:keywords/>
  <dc:description/>
  <cp:lastModifiedBy>Sanda Mandić</cp:lastModifiedBy>
  <cp:revision>2</cp:revision>
  <cp:lastPrinted>2015-06-10T11:59:00Z</cp:lastPrinted>
  <dcterms:created xsi:type="dcterms:W3CDTF">2017-10-16T09:41:00Z</dcterms:created>
  <dcterms:modified xsi:type="dcterms:W3CDTF">2017-10-16T09:41:00Z</dcterms:modified>
</cp:coreProperties>
</file>